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1" w:rsidRDefault="006457E1" w:rsidP="006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>Prof.ssa</w:t>
      </w:r>
      <w:proofErr w:type="spellEnd"/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ARIGLIANO   00447522061770</w:t>
      </w:r>
    </w:p>
    <w:p w:rsidR="006457E1" w:rsidRDefault="006457E1" w:rsidP="006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Prof.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GATTO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     00447752152446</w:t>
      </w:r>
    </w:p>
    <w:p w:rsidR="006457E1" w:rsidRPr="006457E1" w:rsidRDefault="006457E1" w:rsidP="006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Prof.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LIBARDO        00447752134350</w:t>
      </w:r>
      <w:bookmarkStart w:id="0" w:name="_GoBack"/>
      <w:bookmarkEnd w:id="0"/>
    </w:p>
    <w:p w:rsidR="006457E1" w:rsidRPr="006457E1" w:rsidRDefault="006457E1" w:rsidP="006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>Prof.ssa</w:t>
      </w:r>
      <w:proofErr w:type="spellEnd"/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SASSO </w:t>
      </w:r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ab/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6457E1">
        <w:rPr>
          <w:rFonts w:ascii="Courier New" w:eastAsia="Times New Roman" w:hAnsi="Courier New" w:cs="Courier New"/>
          <w:sz w:val="20"/>
          <w:szCs w:val="20"/>
          <w:lang w:eastAsia="en-GB"/>
        </w:rPr>
        <w:t>00447598848370</w:t>
      </w:r>
    </w:p>
    <w:p w:rsidR="00551FB5" w:rsidRPr="006457E1" w:rsidRDefault="006457E1" w:rsidP="006457E1"/>
    <w:sectPr w:rsidR="00551FB5" w:rsidRPr="0064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1"/>
    <w:rsid w:val="00355A0E"/>
    <w:rsid w:val="00404652"/>
    <w:rsid w:val="005F7A97"/>
    <w:rsid w:val="006457E1"/>
    <w:rsid w:val="00BD575C"/>
    <w:rsid w:val="00F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7E1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7E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BA7C32E6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Campus1460</dc:creator>
  <cp:lastModifiedBy>Campus1460</cp:lastModifiedBy>
  <cp:revision>1</cp:revision>
  <dcterms:created xsi:type="dcterms:W3CDTF">2014-08-28T17:06:00Z</dcterms:created>
  <dcterms:modified xsi:type="dcterms:W3CDTF">2014-08-28T17:09:00Z</dcterms:modified>
</cp:coreProperties>
</file>